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03331445"/>
    <w:bookmarkStart w:id="1" w:name="_GoBack"/>
    <w:bookmarkEnd w:id="1"/>
    <w:p w14:paraId="3D1A3CE3" w14:textId="4E7667EC" w:rsidR="00635C9F" w:rsidRPr="00063E0D" w:rsidRDefault="002D67BF" w:rsidP="00C25E0A">
      <w:pPr>
        <w:rPr>
          <w:kern w:val="2"/>
        </w:rPr>
      </w:pPr>
      <w:r w:rsidRPr="00063E0D">
        <w:rPr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E621ED" wp14:editId="34A5D3BD">
                <wp:simplePos x="0" y="0"/>
                <wp:positionH relativeFrom="column">
                  <wp:posOffset>4687261</wp:posOffset>
                </wp:positionH>
                <wp:positionV relativeFrom="paragraph">
                  <wp:posOffset>190877</wp:posOffset>
                </wp:positionV>
                <wp:extent cx="801934" cy="752084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1934" cy="75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35E38" w14:textId="7E95C681" w:rsidR="002D67BF" w:rsidRPr="002D67BF" w:rsidRDefault="002D67BF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</w:pPr>
                            <w:r w:rsidRPr="002D67BF"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  <w:t>&lt;INSERT SCHOOL LOGO HERE&gt;</w:t>
                            </w:r>
                          </w:p>
                          <w:p w14:paraId="52ED429D" w14:textId="514FA78E" w:rsidR="002D67BF" w:rsidRPr="002D67BF" w:rsidRDefault="002D67BF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</w:pPr>
                            <w:r w:rsidRPr="002D67BF"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  <w:t>SHAPE OPTIONS &gt; PICTURE FILL (</w:t>
                            </w:r>
                            <w:r w:rsidR="003D0FE5"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  <w:t xml:space="preserve">SOURCE: </w:t>
                            </w:r>
                            <w:r w:rsidRPr="002D67BF"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  <w:t>SELECT LOGO)</w:t>
                            </w:r>
                          </w:p>
                          <w:p w14:paraId="62730E1D" w14:textId="51B5C288" w:rsidR="002D67BF" w:rsidRPr="002D67BF" w:rsidRDefault="002A21C0" w:rsidP="002D67BF">
                            <w:pPr>
                              <w:spacing w:before="40" w:after="40"/>
                              <w:jc w:val="center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  <w:t xml:space="preserve">MENU: </w:t>
                            </w:r>
                            <w:r w:rsidR="002D67BF" w:rsidRPr="002D67BF">
                              <w:rPr>
                                <w:color w:val="FF0000"/>
                                <w:sz w:val="10"/>
                                <w:szCs w:val="10"/>
                                <w:highlight w:val="yellow"/>
                                <w:lang w:val="en-AU"/>
                              </w:rPr>
                              <w:t>PICTURE FORMAT &gt; CROP &gt; 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621ED" id="Rectangle 10" o:spid="_x0000_s1026" style="position:absolute;margin-left:369.1pt;margin-top:15.05pt;width:63.15pt;height:59.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" filled="f" stroked="f">
                <v:textbox inset="0,0,0,0">
                  <w:txbxContent>
                    <w:p w14:paraId="3E935E38" w14:textId="7E95C681" w:rsidR="002D67BF" w:rsidRPr="002D67BF" w:rsidRDefault="002D67BF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</w:pPr>
                      <w:r w:rsidRPr="002D67BF"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  <w:t>&lt;INSERT SCHOOL LOGO HERE&gt;</w:t>
                      </w:r>
                    </w:p>
                    <w:p w14:paraId="52ED429D" w14:textId="514FA78E" w:rsidR="002D67BF" w:rsidRPr="002D67BF" w:rsidRDefault="002D67BF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</w:pPr>
                      <w:r w:rsidRPr="002D67BF"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  <w:t>SHAPE OPTIONS &gt; PICTURE FILL (</w:t>
                      </w:r>
                      <w:r w:rsidR="003D0FE5"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  <w:t xml:space="preserve">SOURCE: </w:t>
                      </w:r>
                      <w:r w:rsidRPr="002D67BF"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  <w:t>SELECT LOGO)</w:t>
                      </w:r>
                    </w:p>
                    <w:p w14:paraId="62730E1D" w14:textId="51B5C288" w:rsidR="002D67BF" w:rsidRPr="002D67BF" w:rsidRDefault="002A21C0" w:rsidP="002D67BF">
                      <w:pPr>
                        <w:spacing w:before="40" w:after="40"/>
                        <w:jc w:val="center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  <w:t xml:space="preserve">MENU: </w:t>
                      </w:r>
                      <w:r w:rsidR="002D67BF" w:rsidRPr="002D67BF">
                        <w:rPr>
                          <w:color w:val="FF0000"/>
                          <w:sz w:val="10"/>
                          <w:szCs w:val="10"/>
                          <w:highlight w:val="yellow"/>
                          <w:lang w:val="en-AU"/>
                        </w:rPr>
                        <w:t>PICTURE FORMAT &gt; CROP &gt; FIT</w:t>
                      </w: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559A7A0A" wp14:editId="081081E2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5D60E5A9" wp14:editId="74CDBD74">
                <wp:simplePos x="0" y="0"/>
                <wp:positionH relativeFrom="page">
                  <wp:posOffset>968375</wp:posOffset>
                </wp:positionH>
                <wp:positionV relativeFrom="page">
                  <wp:posOffset>768985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34E79" w14:textId="675E54A6" w:rsidR="004A799C" w:rsidRPr="004A799C" w:rsidRDefault="004A799C" w:rsidP="005C1579">
                            <w:pPr>
                              <w:pStyle w:val="Heading1"/>
                              <w:rPr>
                                <w:b w:val="0"/>
                                <w:sz w:val="30"/>
                                <w:szCs w:val="30"/>
                              </w:rPr>
                            </w:pPr>
                            <w:r w:rsidRPr="00F42564">
                              <w:rPr>
                                <w:b w:val="0"/>
                                <w:sz w:val="30"/>
                                <w:szCs w:val="30"/>
                                <w:highlight w:val="yellow"/>
                              </w:rPr>
                              <w:t>[</w:t>
                            </w:r>
                            <w:r>
                              <w:rPr>
                                <w:b w:val="0"/>
                                <w:sz w:val="30"/>
                                <w:szCs w:val="30"/>
                              </w:rPr>
                              <w:t>Insert School Name</w:t>
                            </w:r>
                            <w:r w:rsidRPr="00F42564">
                              <w:rPr>
                                <w:b w:val="0"/>
                                <w:sz w:val="30"/>
                                <w:szCs w:val="30"/>
                                <w:highlight w:val="yellow"/>
                              </w:rPr>
                              <w:t>]</w:t>
                            </w:r>
                          </w:p>
                          <w:p w14:paraId="1AD1240A" w14:textId="11A01050" w:rsidR="00C25E0A" w:rsidRPr="00485F31" w:rsidRDefault="00F42564" w:rsidP="00F42564">
                            <w:pPr>
                              <w:pStyle w:val="Heading1"/>
                            </w:pPr>
                            <w:r w:rsidRPr="00F42564">
                              <w:t>School Advisory Council Appointment Letter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0E5A9" id="Rectangle 3" o:spid="_x0000_s1027" style="position:absolute;margin-left:76.25pt;margin-top:60.55pt;width:241.6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" filled="f" stroked="f">
                <v:textbox inset="4mm,3mm,2mm,0">
                  <w:txbxContent>
                    <w:p w14:paraId="58934E79" w14:textId="675E54A6" w:rsidR="004A799C" w:rsidRPr="004A799C" w:rsidRDefault="004A799C" w:rsidP="005C1579">
                      <w:pPr>
                        <w:pStyle w:val="Heading1"/>
                        <w:rPr>
                          <w:b w:val="0"/>
                          <w:sz w:val="30"/>
                          <w:szCs w:val="30"/>
                        </w:rPr>
                      </w:pPr>
                      <w:r w:rsidRPr="00F42564">
                        <w:rPr>
                          <w:b w:val="0"/>
                          <w:sz w:val="30"/>
                          <w:szCs w:val="30"/>
                          <w:highlight w:val="yellow"/>
                        </w:rPr>
                        <w:t>[</w:t>
                      </w:r>
                      <w:r>
                        <w:rPr>
                          <w:b w:val="0"/>
                          <w:sz w:val="30"/>
                          <w:szCs w:val="30"/>
                        </w:rPr>
                        <w:t>Insert School Name</w:t>
                      </w:r>
                      <w:r w:rsidRPr="00F42564">
                        <w:rPr>
                          <w:b w:val="0"/>
                          <w:sz w:val="30"/>
                          <w:szCs w:val="30"/>
                          <w:highlight w:val="yellow"/>
                        </w:rPr>
                        <w:t>]</w:t>
                      </w:r>
                    </w:p>
                    <w:p w14:paraId="1AD1240A" w14:textId="11A01050" w:rsidR="00C25E0A" w:rsidRPr="00485F31" w:rsidRDefault="00F42564" w:rsidP="00F42564">
                      <w:pPr>
                        <w:pStyle w:val="Heading1"/>
                      </w:pPr>
                      <w:r w:rsidRPr="00F42564">
                        <w:t>School Advisory Council Appointment Letter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117DA309" w14:textId="59899149" w:rsidR="00595E95" w:rsidRPr="00786B2A" w:rsidRDefault="00786B2A" w:rsidP="00595E95">
      <w:pPr>
        <w:pStyle w:val="BodyCopy"/>
      </w:pPr>
      <w:bookmarkStart w:id="2" w:name="_Toc303331446"/>
      <w:r>
        <w:rPr>
          <w:b/>
          <w:highlight w:val="yellow"/>
        </w:rPr>
        <w:t>Note to</w:t>
      </w:r>
      <w:r w:rsidR="00595E95" w:rsidRPr="00786B2A">
        <w:rPr>
          <w:b/>
          <w:highlight w:val="yellow"/>
        </w:rPr>
        <w:t xml:space="preserve"> Principals:</w:t>
      </w:r>
      <w:r w:rsidR="002A2B90" w:rsidRPr="00786B2A">
        <w:rPr>
          <w:b/>
          <w:highlight w:val="yellow"/>
        </w:rPr>
        <w:t xml:space="preserve"> </w:t>
      </w:r>
      <w:r w:rsidR="002A2B90" w:rsidRPr="00786B2A">
        <w:rPr>
          <w:highlight w:val="yellow"/>
        </w:rPr>
        <w:t xml:space="preserve">This </w:t>
      </w:r>
      <w:r w:rsidR="00F42564">
        <w:rPr>
          <w:highlight w:val="yellow"/>
        </w:rPr>
        <w:t>letter</w:t>
      </w:r>
      <w:r w:rsidR="002A2B90" w:rsidRPr="00786B2A">
        <w:rPr>
          <w:highlight w:val="yellow"/>
        </w:rPr>
        <w:t xml:space="preserve"> is to be contextualised for your </w:t>
      </w:r>
      <w:r w:rsidR="00A859E3" w:rsidRPr="00786B2A">
        <w:rPr>
          <w:highlight w:val="yellow"/>
        </w:rPr>
        <w:t>sc</w:t>
      </w:r>
      <w:r w:rsidR="00F42564">
        <w:rPr>
          <w:highlight w:val="yellow"/>
        </w:rPr>
        <w:t>hool</w:t>
      </w:r>
      <w:r w:rsidR="002A2B90" w:rsidRPr="00786B2A">
        <w:rPr>
          <w:highlight w:val="yellow"/>
        </w:rPr>
        <w:t>. Only highlighted text can be amended by a MACS</w:t>
      </w:r>
      <w:r w:rsidR="00A859E3" w:rsidRPr="00786B2A">
        <w:rPr>
          <w:highlight w:val="yellow"/>
        </w:rPr>
        <w:t xml:space="preserve"> s</w:t>
      </w:r>
      <w:r w:rsidR="002A2B90" w:rsidRPr="00786B2A">
        <w:rPr>
          <w:highlight w:val="yellow"/>
        </w:rPr>
        <w:t xml:space="preserve">chool without the approval of the MACS Executive Director. </w:t>
      </w:r>
      <w:r w:rsidR="00595E95" w:rsidRPr="00786B2A">
        <w:rPr>
          <w:highlight w:val="yellow"/>
        </w:rPr>
        <w:t xml:space="preserve">This note </w:t>
      </w:r>
      <w:r w:rsidR="003D5FAC">
        <w:rPr>
          <w:highlight w:val="yellow"/>
        </w:rPr>
        <w:t>and all highlighting are</w:t>
      </w:r>
      <w:r w:rsidR="00595E95" w:rsidRPr="00786B2A">
        <w:rPr>
          <w:highlight w:val="yellow"/>
        </w:rPr>
        <w:t xml:space="preserve"> to be removed in the </w:t>
      </w:r>
      <w:r w:rsidR="003D5FAC">
        <w:rPr>
          <w:highlight w:val="yellow"/>
        </w:rPr>
        <w:t>final</w:t>
      </w:r>
      <w:r w:rsidRPr="00786B2A">
        <w:rPr>
          <w:highlight w:val="yellow"/>
        </w:rPr>
        <w:t xml:space="preserve"> version of this </w:t>
      </w:r>
      <w:r w:rsidR="003D5FAC">
        <w:rPr>
          <w:highlight w:val="yellow"/>
        </w:rPr>
        <w:t>letter</w:t>
      </w:r>
      <w:r w:rsidR="00A859E3" w:rsidRPr="00786B2A">
        <w:rPr>
          <w:highlight w:val="yellow"/>
        </w:rPr>
        <w:t>.</w:t>
      </w:r>
    </w:p>
    <w:p w14:paraId="24CACB57" w14:textId="3E582887" w:rsidR="00F42564" w:rsidRPr="00F42564" w:rsidRDefault="00F42564" w:rsidP="00F42564">
      <w:pPr>
        <w:rPr>
          <w:color w:val="595959" w:themeColor="text1" w:themeTint="A6"/>
          <w:sz w:val="21"/>
        </w:rPr>
      </w:pPr>
      <w:r w:rsidRPr="00F42564">
        <w:rPr>
          <w:color w:val="595959" w:themeColor="text1" w:themeTint="A6"/>
          <w:sz w:val="21"/>
        </w:rPr>
        <w:t xml:space="preserve">Dear </w:t>
      </w:r>
      <w:r w:rsidRPr="00F42564">
        <w:rPr>
          <w:color w:val="595959" w:themeColor="text1" w:themeTint="A6"/>
          <w:sz w:val="21"/>
          <w:highlight w:val="yellow"/>
        </w:rPr>
        <w:t>[</w:t>
      </w:r>
      <w:r>
        <w:rPr>
          <w:color w:val="595959" w:themeColor="text1" w:themeTint="A6"/>
          <w:sz w:val="21"/>
          <w:highlight w:val="yellow"/>
        </w:rPr>
        <w:t>Member’s</w:t>
      </w:r>
      <w:r w:rsidRPr="00F42564">
        <w:rPr>
          <w:color w:val="595959" w:themeColor="text1" w:themeTint="A6"/>
          <w:sz w:val="21"/>
          <w:highlight w:val="yellow"/>
        </w:rPr>
        <w:t xml:space="preserve"> name]</w:t>
      </w:r>
      <w:r w:rsidRPr="00F42564">
        <w:rPr>
          <w:color w:val="595959" w:themeColor="text1" w:themeTint="A6"/>
          <w:sz w:val="21"/>
        </w:rPr>
        <w:t>,</w:t>
      </w:r>
    </w:p>
    <w:p w14:paraId="12E79BB4" w14:textId="5E205DAC" w:rsidR="00F42564" w:rsidRPr="00F42564" w:rsidRDefault="00F42564" w:rsidP="00F42564">
      <w:pPr>
        <w:rPr>
          <w:color w:val="595959" w:themeColor="text1" w:themeTint="A6"/>
          <w:sz w:val="21"/>
        </w:rPr>
      </w:pPr>
      <w:r w:rsidRPr="00F42564">
        <w:rPr>
          <w:color w:val="595959" w:themeColor="text1" w:themeTint="A6"/>
          <w:sz w:val="21"/>
        </w:rPr>
        <w:t>On behalf of Melbourne Archdiocese Catholic Schools</w:t>
      </w:r>
      <w:r>
        <w:rPr>
          <w:color w:val="595959" w:themeColor="text1" w:themeTint="A6"/>
          <w:sz w:val="21"/>
        </w:rPr>
        <w:t xml:space="preserve"> Ltd</w:t>
      </w:r>
      <w:r w:rsidRPr="00F42564">
        <w:rPr>
          <w:color w:val="595959" w:themeColor="text1" w:themeTint="A6"/>
          <w:sz w:val="21"/>
        </w:rPr>
        <w:t xml:space="preserve"> (MACS) we congratulate you on your appointment to the </w:t>
      </w:r>
      <w:r w:rsidRPr="00F42564">
        <w:rPr>
          <w:color w:val="595959" w:themeColor="text1" w:themeTint="A6"/>
          <w:sz w:val="21"/>
          <w:highlight w:val="yellow"/>
        </w:rPr>
        <w:t>[School name]</w:t>
      </w:r>
      <w:r w:rsidRPr="00F42564">
        <w:rPr>
          <w:color w:val="595959" w:themeColor="text1" w:themeTint="A6"/>
          <w:sz w:val="21"/>
        </w:rPr>
        <w:t xml:space="preserve"> School Advisory Council. </w:t>
      </w:r>
      <w:r w:rsidRPr="00F42564">
        <w:rPr>
          <w:color w:val="595959" w:themeColor="text1" w:themeTint="A6"/>
          <w:sz w:val="21"/>
          <w:highlight w:val="yellow"/>
        </w:rPr>
        <w:t>[School name]</w:t>
      </w:r>
      <w:r w:rsidRPr="00F42564">
        <w:rPr>
          <w:color w:val="595959" w:themeColor="text1" w:themeTint="A6"/>
          <w:sz w:val="21"/>
        </w:rPr>
        <w:t xml:space="preserve"> is a school which operates with the consent of the Catholic Archbishop of Melbourne and is owned, operated and governed by Melbourne Archdiocese Catholic Schools Ltd (MACS).</w:t>
      </w:r>
    </w:p>
    <w:p w14:paraId="243972B7" w14:textId="3FF4699F" w:rsidR="004A316A" w:rsidRPr="004A316A" w:rsidRDefault="00F42564" w:rsidP="004A316A">
      <w:pPr>
        <w:rPr>
          <w:color w:val="595959" w:themeColor="text1" w:themeTint="A6"/>
          <w:sz w:val="21"/>
        </w:rPr>
      </w:pPr>
      <w:r w:rsidRPr="00F42564">
        <w:rPr>
          <w:color w:val="595959" w:themeColor="text1" w:themeTint="A6"/>
          <w:sz w:val="21"/>
        </w:rPr>
        <w:t xml:space="preserve">This </w:t>
      </w:r>
      <w:r w:rsidRPr="00F42564">
        <w:rPr>
          <w:color w:val="595959" w:themeColor="text1" w:themeTint="A6"/>
          <w:sz w:val="21"/>
          <w:highlight w:val="yellow"/>
        </w:rPr>
        <w:t>[</w:t>
      </w:r>
      <w:r>
        <w:rPr>
          <w:color w:val="595959" w:themeColor="text1" w:themeTint="A6"/>
          <w:sz w:val="21"/>
          <w:highlight w:val="yellow"/>
        </w:rPr>
        <w:t>length of term</w:t>
      </w:r>
      <w:r w:rsidRPr="00F42564">
        <w:rPr>
          <w:color w:val="595959" w:themeColor="text1" w:themeTint="A6"/>
          <w:sz w:val="21"/>
          <w:highlight w:val="yellow"/>
        </w:rPr>
        <w:t>]</w:t>
      </w:r>
      <w:r w:rsidRPr="00F42564">
        <w:rPr>
          <w:color w:val="595959" w:themeColor="text1" w:themeTint="A6"/>
          <w:sz w:val="21"/>
        </w:rPr>
        <w:t xml:space="preserve"> year appointment is made according to the MACS </w:t>
      </w:r>
      <w:r w:rsidRPr="009073CB">
        <w:rPr>
          <w:i/>
          <w:color w:val="595959" w:themeColor="text1" w:themeTint="A6"/>
          <w:sz w:val="21"/>
        </w:rPr>
        <w:t xml:space="preserve">Terms of Reference </w:t>
      </w:r>
      <w:r w:rsidR="00D27CD2" w:rsidRPr="009073CB">
        <w:rPr>
          <w:i/>
          <w:color w:val="595959" w:themeColor="text1" w:themeTint="A6"/>
          <w:sz w:val="21"/>
        </w:rPr>
        <w:t>for School Advisory Councils</w:t>
      </w:r>
      <w:r w:rsidR="00D27CD2">
        <w:rPr>
          <w:color w:val="595959" w:themeColor="text1" w:themeTint="A6"/>
          <w:sz w:val="21"/>
        </w:rPr>
        <w:t xml:space="preserve"> </w:t>
      </w:r>
      <w:r w:rsidRPr="00F42564">
        <w:rPr>
          <w:color w:val="595959" w:themeColor="text1" w:themeTint="A6"/>
          <w:sz w:val="21"/>
        </w:rPr>
        <w:t>whi</w:t>
      </w:r>
      <w:r w:rsidR="00D27CD2">
        <w:rPr>
          <w:color w:val="595959" w:themeColor="text1" w:themeTint="A6"/>
          <w:sz w:val="21"/>
        </w:rPr>
        <w:t xml:space="preserve">ch have been provided for you. </w:t>
      </w:r>
      <w:r w:rsidRPr="00F42564">
        <w:rPr>
          <w:color w:val="595959" w:themeColor="text1" w:themeTint="A6"/>
          <w:sz w:val="21"/>
        </w:rPr>
        <w:t>The appointment is made with the understanding that you are aware of the purpose of the School Advisory Council as a support to the principal and the leadership team of the school in offering advice on important school matters relating to providing the best possib</w:t>
      </w:r>
      <w:r w:rsidR="006B35CA">
        <w:rPr>
          <w:color w:val="595959" w:themeColor="text1" w:themeTint="A6"/>
          <w:sz w:val="21"/>
        </w:rPr>
        <w:t xml:space="preserve">le education for our children. </w:t>
      </w:r>
      <w:r w:rsidR="004A316A" w:rsidRPr="004A316A">
        <w:rPr>
          <w:color w:val="595959" w:themeColor="text1" w:themeTint="A6"/>
          <w:sz w:val="21"/>
        </w:rPr>
        <w:t>The following are some examples of ways the School Advisory Council may support the school and the principal:</w:t>
      </w:r>
    </w:p>
    <w:p w14:paraId="4AF2920C" w14:textId="77777777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 xml:space="preserve">articulating and enacting the school’s vision and mission </w:t>
      </w:r>
    </w:p>
    <w:p w14:paraId="56D9BFB5" w14:textId="77777777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>promoting the school’s Catholic ethos and culture</w:t>
      </w:r>
    </w:p>
    <w:p w14:paraId="7A9C6B6D" w14:textId="77777777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>promoting faith formation and development</w:t>
      </w:r>
    </w:p>
    <w:p w14:paraId="5DD22B48" w14:textId="77777777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>supporting school policies as required</w:t>
      </w:r>
    </w:p>
    <w:p w14:paraId="62D35E91" w14:textId="77777777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>giving advice to the principal on issues such as school improvement plans and enrolment trends</w:t>
      </w:r>
    </w:p>
    <w:p w14:paraId="61DFD2B7" w14:textId="77777777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>engaging in discussion with the principal about the annual school budget and other financial matters</w:t>
      </w:r>
    </w:p>
    <w:p w14:paraId="62A3A1DA" w14:textId="77777777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>giving advice to the principal about the school Master Plan</w:t>
      </w:r>
    </w:p>
    <w:p w14:paraId="1D5831AD" w14:textId="5D49155F" w:rsidR="004A316A" w:rsidRPr="004A316A" w:rsidRDefault="004A316A" w:rsidP="004A316A">
      <w:pPr>
        <w:pStyle w:val="ListParagraph"/>
        <w:numPr>
          <w:ilvl w:val="0"/>
          <w:numId w:val="41"/>
        </w:numPr>
      </w:pPr>
      <w:r w:rsidRPr="004A316A">
        <w:t>capital resource planning and maintenance support to the princ</w:t>
      </w:r>
      <w:r w:rsidR="00D27CD2">
        <w:t>ipal.</w:t>
      </w:r>
    </w:p>
    <w:p w14:paraId="011331DB" w14:textId="5B766CA6" w:rsidR="00F42564" w:rsidRDefault="00F42564" w:rsidP="004A316A">
      <w:pPr>
        <w:rPr>
          <w:color w:val="595959" w:themeColor="text1" w:themeTint="A6"/>
          <w:sz w:val="21"/>
        </w:rPr>
      </w:pPr>
      <w:r w:rsidRPr="00F42564">
        <w:rPr>
          <w:color w:val="595959" w:themeColor="text1" w:themeTint="A6"/>
          <w:sz w:val="21"/>
        </w:rPr>
        <w:t xml:space="preserve">As this appointment is made it is important that you familiarise yourself with the contents of the </w:t>
      </w:r>
      <w:r w:rsidRPr="004D536E">
        <w:rPr>
          <w:color w:val="595959" w:themeColor="text1" w:themeTint="A6"/>
          <w:sz w:val="21"/>
        </w:rPr>
        <w:t>MACS</w:t>
      </w:r>
      <w:r w:rsidRPr="004D536E">
        <w:rPr>
          <w:i/>
          <w:color w:val="595959" w:themeColor="text1" w:themeTint="A6"/>
          <w:sz w:val="21"/>
        </w:rPr>
        <w:t xml:space="preserve"> School Advisory Council Manual</w:t>
      </w:r>
      <w:r w:rsidRPr="00F42564">
        <w:rPr>
          <w:color w:val="595959" w:themeColor="text1" w:themeTint="A6"/>
          <w:sz w:val="21"/>
        </w:rPr>
        <w:t xml:space="preserve"> particularly the</w:t>
      </w:r>
      <w:r>
        <w:rPr>
          <w:color w:val="595959" w:themeColor="text1" w:themeTint="A6"/>
          <w:sz w:val="21"/>
        </w:rPr>
        <w:t xml:space="preserve"> foundational documents:</w:t>
      </w:r>
      <w:r w:rsidRPr="00F42564">
        <w:rPr>
          <w:color w:val="595959" w:themeColor="text1" w:themeTint="A6"/>
          <w:sz w:val="21"/>
        </w:rPr>
        <w:t xml:space="preserve"> </w:t>
      </w:r>
    </w:p>
    <w:p w14:paraId="4B66798B" w14:textId="4C86EA8D" w:rsidR="00F42564" w:rsidRPr="00F42564" w:rsidRDefault="009073CB" w:rsidP="00F42564">
      <w:pPr>
        <w:pStyle w:val="ListParagraph"/>
        <w:numPr>
          <w:ilvl w:val="0"/>
          <w:numId w:val="38"/>
        </w:numPr>
      </w:pPr>
      <w:r>
        <w:t>MACS</w:t>
      </w:r>
      <w:r w:rsidRPr="009073CB">
        <w:rPr>
          <w:i/>
        </w:rPr>
        <w:t xml:space="preserve"> </w:t>
      </w:r>
      <w:r w:rsidR="00F42564" w:rsidRPr="009073CB">
        <w:rPr>
          <w:i/>
        </w:rPr>
        <w:t>Statement of Mission</w:t>
      </w:r>
    </w:p>
    <w:p w14:paraId="486D8297" w14:textId="723E20C4" w:rsidR="00F42564" w:rsidRPr="00F42564" w:rsidRDefault="00F42564" w:rsidP="00F42564">
      <w:pPr>
        <w:pStyle w:val="ListParagraph"/>
        <w:numPr>
          <w:ilvl w:val="0"/>
          <w:numId w:val="38"/>
        </w:numPr>
      </w:pPr>
      <w:r w:rsidRPr="004D536E">
        <w:rPr>
          <w:i/>
        </w:rPr>
        <w:t>Working Together in Mission</w:t>
      </w:r>
      <w:r w:rsidRPr="00F42564">
        <w:t xml:space="preserve"> charter and</w:t>
      </w:r>
    </w:p>
    <w:p w14:paraId="2C37C2EF" w14:textId="03BA9FB7" w:rsidR="00F42564" w:rsidRPr="00F42564" w:rsidRDefault="009073CB" w:rsidP="003D5FAC">
      <w:pPr>
        <w:pStyle w:val="ListParagraph"/>
        <w:numPr>
          <w:ilvl w:val="0"/>
          <w:numId w:val="38"/>
        </w:numPr>
        <w:spacing w:after="120"/>
        <w:ind w:left="714" w:hanging="357"/>
      </w:pPr>
      <w:r>
        <w:t xml:space="preserve">MACS </w:t>
      </w:r>
      <w:r w:rsidR="00F42564" w:rsidRPr="009073CB">
        <w:rPr>
          <w:i/>
        </w:rPr>
        <w:t>Terms of Reference for School Advisory Councils</w:t>
      </w:r>
    </w:p>
    <w:p w14:paraId="1628009C" w14:textId="52EA7FDC" w:rsidR="00F42564" w:rsidRDefault="00F42564" w:rsidP="00F42564">
      <w:pPr>
        <w:rPr>
          <w:color w:val="595959" w:themeColor="text1" w:themeTint="A6"/>
          <w:sz w:val="21"/>
        </w:rPr>
      </w:pPr>
      <w:r>
        <w:rPr>
          <w:color w:val="595959" w:themeColor="text1" w:themeTint="A6"/>
          <w:sz w:val="21"/>
        </w:rPr>
        <w:t xml:space="preserve">and the essential </w:t>
      </w:r>
      <w:r w:rsidR="004D536E">
        <w:rPr>
          <w:color w:val="595959" w:themeColor="text1" w:themeTint="A6"/>
          <w:sz w:val="21"/>
        </w:rPr>
        <w:t xml:space="preserve">MACS and school </w:t>
      </w:r>
      <w:r>
        <w:rPr>
          <w:color w:val="595959" w:themeColor="text1" w:themeTint="A6"/>
          <w:sz w:val="21"/>
        </w:rPr>
        <w:t>policies:</w:t>
      </w:r>
    </w:p>
    <w:p w14:paraId="6C6343C9" w14:textId="5F432ADE" w:rsidR="00F42564" w:rsidRPr="009073CB" w:rsidRDefault="00F42564" w:rsidP="00F42564">
      <w:pPr>
        <w:pStyle w:val="ListParagraph"/>
        <w:numPr>
          <w:ilvl w:val="0"/>
          <w:numId w:val="39"/>
        </w:numPr>
        <w:rPr>
          <w:i/>
        </w:rPr>
      </w:pPr>
      <w:r w:rsidRPr="009073CB">
        <w:rPr>
          <w:i/>
        </w:rPr>
        <w:t xml:space="preserve">Child </w:t>
      </w:r>
      <w:r w:rsidR="009073CB">
        <w:rPr>
          <w:i/>
        </w:rPr>
        <w:t>S</w:t>
      </w:r>
      <w:r w:rsidRPr="009073CB">
        <w:rPr>
          <w:i/>
        </w:rPr>
        <w:t xml:space="preserve">afety </w:t>
      </w:r>
      <w:r w:rsidR="009073CB">
        <w:rPr>
          <w:i/>
        </w:rPr>
        <w:t>Policy</w:t>
      </w:r>
    </w:p>
    <w:p w14:paraId="489F8F65" w14:textId="3E4CA351" w:rsidR="00F42564" w:rsidRPr="009073CB" w:rsidRDefault="00F42564" w:rsidP="00F42564">
      <w:pPr>
        <w:pStyle w:val="ListParagraph"/>
        <w:numPr>
          <w:ilvl w:val="0"/>
          <w:numId w:val="39"/>
        </w:numPr>
        <w:rPr>
          <w:i/>
        </w:rPr>
      </w:pPr>
      <w:r w:rsidRPr="009073CB">
        <w:rPr>
          <w:i/>
        </w:rPr>
        <w:t xml:space="preserve">Child </w:t>
      </w:r>
      <w:r w:rsidR="009073CB">
        <w:rPr>
          <w:i/>
        </w:rPr>
        <w:t>S</w:t>
      </w:r>
      <w:r w:rsidRPr="009073CB">
        <w:rPr>
          <w:i/>
        </w:rPr>
        <w:t xml:space="preserve">afety </w:t>
      </w:r>
      <w:r w:rsidR="009073CB">
        <w:rPr>
          <w:i/>
        </w:rPr>
        <w:t>C</w:t>
      </w:r>
      <w:r w:rsidRPr="009073CB">
        <w:rPr>
          <w:i/>
        </w:rPr>
        <w:t xml:space="preserve">ode of </w:t>
      </w:r>
      <w:r w:rsidR="009073CB">
        <w:rPr>
          <w:i/>
        </w:rPr>
        <w:t>C</w:t>
      </w:r>
      <w:r w:rsidRPr="009073CB">
        <w:rPr>
          <w:i/>
        </w:rPr>
        <w:t>onduct</w:t>
      </w:r>
    </w:p>
    <w:p w14:paraId="62878236" w14:textId="0495F4CC" w:rsidR="004A316A" w:rsidRPr="009073CB" w:rsidRDefault="004A316A" w:rsidP="004A316A">
      <w:pPr>
        <w:pStyle w:val="ListParagraph"/>
        <w:numPr>
          <w:ilvl w:val="0"/>
          <w:numId w:val="39"/>
        </w:numPr>
        <w:rPr>
          <w:i/>
        </w:rPr>
      </w:pPr>
      <w:r w:rsidRPr="009073CB">
        <w:rPr>
          <w:i/>
        </w:rPr>
        <w:t>Complaints Hand</w:t>
      </w:r>
      <w:r w:rsidR="00852DF5">
        <w:rPr>
          <w:i/>
        </w:rPr>
        <w:t>l</w:t>
      </w:r>
      <w:r w:rsidRPr="009073CB">
        <w:rPr>
          <w:i/>
        </w:rPr>
        <w:t xml:space="preserve">ing </w:t>
      </w:r>
      <w:r w:rsidR="009073CB">
        <w:rPr>
          <w:i/>
        </w:rPr>
        <w:t>Policy</w:t>
      </w:r>
    </w:p>
    <w:p w14:paraId="7ED354B7" w14:textId="63F4B637" w:rsidR="00F42564" w:rsidRPr="009073CB" w:rsidRDefault="004A316A" w:rsidP="004A316A">
      <w:pPr>
        <w:pStyle w:val="ListParagraph"/>
        <w:numPr>
          <w:ilvl w:val="0"/>
          <w:numId w:val="39"/>
        </w:numPr>
        <w:spacing w:after="120"/>
        <w:rPr>
          <w:i/>
        </w:rPr>
      </w:pPr>
      <w:r w:rsidRPr="009073CB">
        <w:t>MACS</w:t>
      </w:r>
      <w:r w:rsidRPr="009073CB">
        <w:rPr>
          <w:i/>
        </w:rPr>
        <w:t xml:space="preserve"> Conflict of Interest for All Employees, Contractors and Consultant Policy</w:t>
      </w:r>
      <w:r w:rsidR="009073CB">
        <w:rPr>
          <w:i/>
        </w:rPr>
        <w:t>.</w:t>
      </w:r>
    </w:p>
    <w:p w14:paraId="0822DB25" w14:textId="35EA05A7" w:rsidR="004A316A" w:rsidRDefault="00EB1635" w:rsidP="00F42564">
      <w:pPr>
        <w:rPr>
          <w:color w:val="595959" w:themeColor="text1" w:themeTint="A6"/>
          <w:sz w:val="21"/>
        </w:rPr>
      </w:pPr>
      <w:r>
        <w:rPr>
          <w:color w:val="595959" w:themeColor="text1" w:themeTint="A6"/>
          <w:sz w:val="21"/>
        </w:rPr>
        <w:t xml:space="preserve">The </w:t>
      </w:r>
      <w:r w:rsidR="00F42564" w:rsidRPr="00F42564">
        <w:rPr>
          <w:color w:val="595959" w:themeColor="text1" w:themeTint="A6"/>
          <w:sz w:val="21"/>
        </w:rPr>
        <w:t>condition</w:t>
      </w:r>
      <w:r>
        <w:rPr>
          <w:color w:val="595959" w:themeColor="text1" w:themeTint="A6"/>
          <w:sz w:val="21"/>
        </w:rPr>
        <w:t>s</w:t>
      </w:r>
      <w:r w:rsidR="00F42564" w:rsidRPr="00F42564">
        <w:rPr>
          <w:color w:val="595959" w:themeColor="text1" w:themeTint="A6"/>
          <w:sz w:val="21"/>
        </w:rPr>
        <w:t xml:space="preserve"> </w:t>
      </w:r>
      <w:r w:rsidR="004A316A">
        <w:rPr>
          <w:color w:val="595959" w:themeColor="text1" w:themeTint="A6"/>
          <w:sz w:val="21"/>
        </w:rPr>
        <w:t xml:space="preserve">of appointment </w:t>
      </w:r>
      <w:r>
        <w:rPr>
          <w:color w:val="595959" w:themeColor="text1" w:themeTint="A6"/>
          <w:sz w:val="21"/>
        </w:rPr>
        <w:t>are</w:t>
      </w:r>
      <w:r w:rsidR="004A316A">
        <w:rPr>
          <w:color w:val="595959" w:themeColor="text1" w:themeTint="A6"/>
          <w:sz w:val="21"/>
        </w:rPr>
        <w:t xml:space="preserve"> that you will:</w:t>
      </w:r>
    </w:p>
    <w:p w14:paraId="2F1C5988" w14:textId="6EED9605" w:rsidR="004A316A" w:rsidRDefault="00F42564" w:rsidP="004A316A">
      <w:pPr>
        <w:pStyle w:val="ListParagraph"/>
        <w:numPr>
          <w:ilvl w:val="0"/>
          <w:numId w:val="42"/>
        </w:numPr>
      </w:pPr>
      <w:r w:rsidRPr="004A316A">
        <w:t xml:space="preserve">sign the school’s </w:t>
      </w:r>
      <w:r w:rsidR="00111343" w:rsidRPr="009073CB">
        <w:rPr>
          <w:i/>
        </w:rPr>
        <w:t>C</w:t>
      </w:r>
      <w:r w:rsidRPr="009073CB">
        <w:rPr>
          <w:i/>
        </w:rPr>
        <w:t xml:space="preserve">hild </w:t>
      </w:r>
      <w:r w:rsidR="009073CB" w:rsidRPr="009073CB">
        <w:rPr>
          <w:i/>
        </w:rPr>
        <w:t>S</w:t>
      </w:r>
      <w:r w:rsidRPr="009073CB">
        <w:rPr>
          <w:i/>
        </w:rPr>
        <w:t xml:space="preserve">afety </w:t>
      </w:r>
      <w:r w:rsidR="009073CB" w:rsidRPr="009073CB">
        <w:rPr>
          <w:i/>
        </w:rPr>
        <w:t>C</w:t>
      </w:r>
      <w:r w:rsidRPr="009073CB">
        <w:rPr>
          <w:i/>
        </w:rPr>
        <w:t xml:space="preserve">ode of </w:t>
      </w:r>
      <w:r w:rsidR="009073CB" w:rsidRPr="009073CB">
        <w:rPr>
          <w:i/>
        </w:rPr>
        <w:t>C</w:t>
      </w:r>
      <w:r w:rsidRPr="009073CB">
        <w:rPr>
          <w:i/>
        </w:rPr>
        <w:t>onduct</w:t>
      </w:r>
    </w:p>
    <w:p w14:paraId="35046807" w14:textId="409C9AC6" w:rsidR="004A316A" w:rsidRDefault="004A316A" w:rsidP="004A316A">
      <w:pPr>
        <w:pStyle w:val="ListParagraph"/>
        <w:numPr>
          <w:ilvl w:val="0"/>
          <w:numId w:val="42"/>
        </w:numPr>
      </w:pPr>
      <w:r w:rsidRPr="004A316A">
        <w:t>undertake a Working with Children check as per the Worker Screening Act 2020</w:t>
      </w:r>
    </w:p>
    <w:p w14:paraId="183A46EB" w14:textId="2227CD91" w:rsidR="00F42564" w:rsidRPr="004A316A" w:rsidRDefault="004A316A" w:rsidP="004A316A">
      <w:pPr>
        <w:pStyle w:val="ListParagraph"/>
        <w:numPr>
          <w:ilvl w:val="0"/>
          <w:numId w:val="42"/>
        </w:numPr>
      </w:pPr>
      <w:r w:rsidRPr="004A316A">
        <w:t>acce</w:t>
      </w:r>
      <w:r>
        <w:t>pt the</w:t>
      </w:r>
      <w:r w:rsidRPr="004A316A">
        <w:t xml:space="preserve"> MACS </w:t>
      </w:r>
      <w:r w:rsidRPr="009073CB">
        <w:rPr>
          <w:i/>
        </w:rPr>
        <w:t>Code of Conduct for School Advisory Council members</w:t>
      </w:r>
      <w:r w:rsidRPr="004A316A">
        <w:t>.</w:t>
      </w:r>
    </w:p>
    <w:p w14:paraId="0EBF6643" w14:textId="666288B4" w:rsidR="00F42564" w:rsidRDefault="00F42564" w:rsidP="00F42564">
      <w:pPr>
        <w:rPr>
          <w:color w:val="595959" w:themeColor="text1" w:themeTint="A6"/>
          <w:sz w:val="21"/>
        </w:rPr>
      </w:pPr>
      <w:r w:rsidRPr="00F42564">
        <w:rPr>
          <w:color w:val="595959" w:themeColor="text1" w:themeTint="A6"/>
          <w:sz w:val="21"/>
        </w:rPr>
        <w:lastRenderedPageBreak/>
        <w:t>You will soon be advised as to when the induction and ongoing formation program</w:t>
      </w:r>
      <w:r w:rsidR="00111343">
        <w:rPr>
          <w:color w:val="595959" w:themeColor="text1" w:themeTint="A6"/>
          <w:sz w:val="21"/>
        </w:rPr>
        <w:t>s</w:t>
      </w:r>
      <w:r w:rsidR="006B35CA">
        <w:rPr>
          <w:color w:val="595959" w:themeColor="text1" w:themeTint="A6"/>
          <w:sz w:val="21"/>
        </w:rPr>
        <w:t xml:space="preserve"> will begin. </w:t>
      </w:r>
      <w:r w:rsidRPr="00F42564">
        <w:rPr>
          <w:color w:val="595959" w:themeColor="text1" w:themeTint="A6"/>
          <w:sz w:val="21"/>
        </w:rPr>
        <w:t>Attendance at these meetings and all School Advisory Council meetings is expected unless you have a good reason to be absent.</w:t>
      </w:r>
    </w:p>
    <w:p w14:paraId="68267AE6" w14:textId="77777777" w:rsidR="003E125B" w:rsidRPr="003E125B" w:rsidRDefault="003E125B" w:rsidP="003E125B">
      <w:pPr>
        <w:rPr>
          <w:color w:val="595959" w:themeColor="text1" w:themeTint="A6"/>
          <w:sz w:val="21"/>
          <w:highlight w:val="yellow"/>
          <w:lang w:val="en-AU"/>
        </w:rPr>
      </w:pPr>
      <w:r w:rsidRPr="003E125B">
        <w:rPr>
          <w:color w:val="595959" w:themeColor="text1" w:themeTint="A6"/>
          <w:sz w:val="21"/>
          <w:highlight w:val="yellow"/>
          <w:lang w:val="en-AU"/>
        </w:rPr>
        <w:t>[OPTIONAL INSERT: Outline local logistic details here if principal feels there is a need to be explicit above and beyond what is already in the ToR such as:</w:t>
      </w:r>
    </w:p>
    <w:p w14:paraId="2745C21E" w14:textId="77777777" w:rsidR="003E125B" w:rsidRPr="003E125B" w:rsidRDefault="003E125B" w:rsidP="003E125B">
      <w:pPr>
        <w:numPr>
          <w:ilvl w:val="0"/>
          <w:numId w:val="43"/>
        </w:numPr>
        <w:rPr>
          <w:color w:val="595959" w:themeColor="text1" w:themeTint="A6"/>
          <w:sz w:val="21"/>
          <w:highlight w:val="yellow"/>
          <w:lang w:val="en-AU"/>
        </w:rPr>
      </w:pPr>
      <w:r w:rsidRPr="003E125B">
        <w:rPr>
          <w:color w:val="595959" w:themeColor="text1" w:themeTint="A6"/>
          <w:sz w:val="21"/>
          <w:highlight w:val="yellow"/>
          <w:lang w:val="en-AU"/>
        </w:rPr>
        <w:t xml:space="preserve">minimum number of meetings </w:t>
      </w:r>
    </w:p>
    <w:p w14:paraId="3A34B657" w14:textId="77777777" w:rsidR="003E125B" w:rsidRPr="003E125B" w:rsidRDefault="003E125B" w:rsidP="003E125B">
      <w:pPr>
        <w:numPr>
          <w:ilvl w:val="0"/>
          <w:numId w:val="43"/>
        </w:numPr>
        <w:rPr>
          <w:color w:val="595959" w:themeColor="text1" w:themeTint="A6"/>
          <w:sz w:val="21"/>
          <w:highlight w:val="yellow"/>
          <w:lang w:val="en-AU"/>
        </w:rPr>
      </w:pPr>
      <w:r w:rsidRPr="003E125B">
        <w:rPr>
          <w:color w:val="595959" w:themeColor="text1" w:themeTint="A6"/>
          <w:sz w:val="21"/>
          <w:highlight w:val="yellow"/>
          <w:lang w:val="en-AU"/>
        </w:rPr>
        <w:t>procedures for letting the chair know in advance of absences</w:t>
      </w:r>
    </w:p>
    <w:p w14:paraId="1343FF59" w14:textId="77777777" w:rsidR="003E125B" w:rsidRPr="003E125B" w:rsidRDefault="003E125B" w:rsidP="003E125B">
      <w:pPr>
        <w:numPr>
          <w:ilvl w:val="0"/>
          <w:numId w:val="43"/>
        </w:numPr>
        <w:rPr>
          <w:color w:val="595959" w:themeColor="text1" w:themeTint="A6"/>
          <w:sz w:val="21"/>
          <w:highlight w:val="yellow"/>
          <w:lang w:val="en-AU"/>
        </w:rPr>
      </w:pPr>
      <w:r w:rsidRPr="003E125B">
        <w:rPr>
          <w:color w:val="595959" w:themeColor="text1" w:themeTint="A6"/>
          <w:sz w:val="21"/>
          <w:highlight w:val="yellow"/>
          <w:lang w:val="en-AU"/>
        </w:rPr>
        <w:t xml:space="preserve">procedures for removal from School Advisory Council </w:t>
      </w:r>
    </w:p>
    <w:p w14:paraId="32A7C7B5" w14:textId="77777777" w:rsidR="003E125B" w:rsidRPr="003E125B" w:rsidRDefault="003E125B" w:rsidP="003E125B">
      <w:pPr>
        <w:numPr>
          <w:ilvl w:val="0"/>
          <w:numId w:val="43"/>
        </w:numPr>
        <w:rPr>
          <w:color w:val="595959" w:themeColor="text1" w:themeTint="A6"/>
          <w:sz w:val="21"/>
          <w:highlight w:val="yellow"/>
          <w:lang w:val="en-AU"/>
        </w:rPr>
      </w:pPr>
      <w:r w:rsidRPr="003E125B">
        <w:rPr>
          <w:color w:val="595959" w:themeColor="text1" w:themeTint="A6"/>
          <w:sz w:val="21"/>
          <w:highlight w:val="yellow"/>
          <w:lang w:val="en-AU"/>
        </w:rPr>
        <w:t>reference to Conflict of Interest Declaration</w:t>
      </w:r>
    </w:p>
    <w:p w14:paraId="60F95C6C" w14:textId="77777777" w:rsidR="003E125B" w:rsidRDefault="003E125B" w:rsidP="003E125B">
      <w:pPr>
        <w:rPr>
          <w:color w:val="595959" w:themeColor="text1" w:themeTint="A6"/>
          <w:sz w:val="21"/>
          <w:lang w:val="en-AU"/>
        </w:rPr>
      </w:pPr>
      <w:r w:rsidRPr="003E125B">
        <w:rPr>
          <w:color w:val="595959" w:themeColor="text1" w:themeTint="A6"/>
          <w:sz w:val="21"/>
          <w:highlight w:val="yellow"/>
          <w:lang w:val="en-AU"/>
        </w:rPr>
        <w:t>Or any other School Advisory Council operational instructions the principal considers important. Alternatively these may be dealt with in a pre-first meeting induction meeting/call]</w:t>
      </w:r>
    </w:p>
    <w:p w14:paraId="5FC2D75A" w14:textId="595B79F1" w:rsidR="00F42564" w:rsidRDefault="00F42564" w:rsidP="003E125B">
      <w:pPr>
        <w:rPr>
          <w:color w:val="595959" w:themeColor="text1" w:themeTint="A6"/>
          <w:sz w:val="21"/>
        </w:rPr>
      </w:pPr>
      <w:r w:rsidRPr="00F42564">
        <w:rPr>
          <w:color w:val="595959" w:themeColor="text1" w:themeTint="A6"/>
          <w:sz w:val="21"/>
        </w:rPr>
        <w:t xml:space="preserve">We look forward to working with you over the next </w:t>
      </w:r>
      <w:r w:rsidR="00111343" w:rsidRPr="00F42564">
        <w:rPr>
          <w:color w:val="595959" w:themeColor="text1" w:themeTint="A6"/>
          <w:sz w:val="21"/>
          <w:highlight w:val="yellow"/>
        </w:rPr>
        <w:t>[</w:t>
      </w:r>
      <w:r w:rsidR="00111343">
        <w:rPr>
          <w:color w:val="595959" w:themeColor="text1" w:themeTint="A6"/>
          <w:sz w:val="21"/>
          <w:highlight w:val="yellow"/>
        </w:rPr>
        <w:t>length of term</w:t>
      </w:r>
      <w:r w:rsidR="00111343" w:rsidRPr="00F42564">
        <w:rPr>
          <w:color w:val="595959" w:themeColor="text1" w:themeTint="A6"/>
          <w:sz w:val="21"/>
          <w:highlight w:val="yellow"/>
        </w:rPr>
        <w:t>]</w:t>
      </w:r>
      <w:r w:rsidR="00111343" w:rsidRPr="00F42564">
        <w:rPr>
          <w:color w:val="595959" w:themeColor="text1" w:themeTint="A6"/>
          <w:sz w:val="21"/>
        </w:rPr>
        <w:t xml:space="preserve"> </w:t>
      </w:r>
      <w:r w:rsidRPr="00F42564">
        <w:rPr>
          <w:color w:val="595959" w:themeColor="text1" w:themeTint="A6"/>
          <w:sz w:val="21"/>
        </w:rPr>
        <w:t>years and thank you for your preparedness to be part of this very important contribution to the life of the school.</w:t>
      </w:r>
    </w:p>
    <w:p w14:paraId="32353C76" w14:textId="71BB0E26" w:rsidR="00111343" w:rsidRPr="00F42564" w:rsidRDefault="00111343" w:rsidP="00F42564">
      <w:pPr>
        <w:rPr>
          <w:color w:val="595959" w:themeColor="text1" w:themeTint="A6"/>
          <w:sz w:val="21"/>
        </w:rPr>
      </w:pPr>
      <w:r w:rsidRPr="00111343">
        <w:rPr>
          <w:color w:val="595959" w:themeColor="text1" w:themeTint="A6"/>
          <w:sz w:val="21"/>
          <w:highlight w:val="yellow"/>
        </w:rPr>
        <w:t>[</w:t>
      </w:r>
      <w:r w:rsidR="00A71E43" w:rsidRPr="00111343">
        <w:rPr>
          <w:color w:val="595959" w:themeColor="text1" w:themeTint="A6"/>
          <w:sz w:val="21"/>
          <w:highlight w:val="yellow"/>
        </w:rPr>
        <w:t>Personal</w:t>
      </w:r>
      <w:r w:rsidRPr="00111343">
        <w:rPr>
          <w:color w:val="595959" w:themeColor="text1" w:themeTint="A6"/>
          <w:sz w:val="21"/>
          <w:highlight w:val="yellow"/>
        </w:rPr>
        <w:t xml:space="preserve"> saluta</w:t>
      </w:r>
      <w:r w:rsidR="00A71E43">
        <w:rPr>
          <w:color w:val="595959" w:themeColor="text1" w:themeTint="A6"/>
          <w:sz w:val="21"/>
          <w:highlight w:val="yellow"/>
        </w:rPr>
        <w:t>t</w:t>
      </w:r>
      <w:r w:rsidRPr="00111343">
        <w:rPr>
          <w:color w:val="595959" w:themeColor="text1" w:themeTint="A6"/>
          <w:sz w:val="21"/>
          <w:highlight w:val="yellow"/>
        </w:rPr>
        <w:t>ions]</w:t>
      </w:r>
    </w:p>
    <w:p w14:paraId="39DB17DC" w14:textId="62BDD7E7" w:rsidR="00EF009E" w:rsidRPr="00F42564" w:rsidRDefault="00111343" w:rsidP="00F42564">
      <w:pPr>
        <w:rPr>
          <w:color w:val="595959" w:themeColor="text1" w:themeTint="A6"/>
          <w:sz w:val="21"/>
        </w:rPr>
      </w:pPr>
      <w:r w:rsidRPr="00F42564">
        <w:rPr>
          <w:color w:val="595959" w:themeColor="text1" w:themeTint="A6"/>
          <w:sz w:val="21"/>
          <w:highlight w:val="yellow"/>
        </w:rPr>
        <w:t>[name]</w:t>
      </w:r>
      <w:r w:rsidRPr="00F42564">
        <w:rPr>
          <w:color w:val="595959" w:themeColor="text1" w:themeTint="A6"/>
          <w:sz w:val="21"/>
        </w:rPr>
        <w:t xml:space="preserve"> </w:t>
      </w:r>
      <w:r w:rsidR="00F42564" w:rsidRPr="00F42564">
        <w:rPr>
          <w:color w:val="595959" w:themeColor="text1" w:themeTint="A6"/>
          <w:sz w:val="21"/>
        </w:rPr>
        <w:t xml:space="preserve">(Principal)           </w:t>
      </w:r>
      <w:r w:rsidRPr="00111343">
        <w:rPr>
          <w:color w:val="595959" w:themeColor="text1" w:themeTint="A6"/>
          <w:sz w:val="21"/>
          <w:highlight w:val="yellow"/>
        </w:rPr>
        <w:t>[na</w:t>
      </w:r>
      <w:r w:rsidRPr="00F42564">
        <w:rPr>
          <w:color w:val="595959" w:themeColor="text1" w:themeTint="A6"/>
          <w:sz w:val="21"/>
          <w:highlight w:val="yellow"/>
        </w:rPr>
        <w:t>me]</w:t>
      </w:r>
      <w:r w:rsidRPr="00F42564">
        <w:rPr>
          <w:color w:val="595959" w:themeColor="text1" w:themeTint="A6"/>
          <w:sz w:val="21"/>
        </w:rPr>
        <w:t xml:space="preserve"> </w:t>
      </w:r>
      <w:r w:rsidR="00F42564" w:rsidRPr="00F42564">
        <w:rPr>
          <w:color w:val="595959" w:themeColor="text1" w:themeTint="A6"/>
          <w:sz w:val="21"/>
        </w:rPr>
        <w:t>(Parish Priest/Canonical Administrator</w:t>
      </w:r>
      <w:r>
        <w:rPr>
          <w:color w:val="595959" w:themeColor="text1" w:themeTint="A6"/>
          <w:sz w:val="21"/>
        </w:rPr>
        <w:t>)</w:t>
      </w:r>
      <w:r w:rsidR="00F42564" w:rsidRPr="00F42564">
        <w:rPr>
          <w:color w:val="595959" w:themeColor="text1" w:themeTint="A6"/>
          <w:sz w:val="21"/>
        </w:rPr>
        <w:t xml:space="preserve"> </w:t>
      </w:r>
      <w:bookmarkEnd w:id="2"/>
    </w:p>
    <w:sectPr w:rsidR="00EF009E" w:rsidRPr="00F42564" w:rsidSect="00595E95">
      <w:footerReference w:type="even" r:id="rId13"/>
      <w:footerReference w:type="default" r:id="rId14"/>
      <w:pgSz w:w="11900" w:h="16840"/>
      <w:pgMar w:top="1087" w:right="1580" w:bottom="1531" w:left="1531" w:header="709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9FEAE" w14:textId="77777777" w:rsidR="001E26BE" w:rsidRDefault="001E26BE" w:rsidP="00464B51">
      <w:pPr>
        <w:spacing w:before="0" w:after="0"/>
      </w:pPr>
      <w:r>
        <w:separator/>
      </w:r>
    </w:p>
  </w:endnote>
  <w:endnote w:type="continuationSeparator" w:id="0">
    <w:p w14:paraId="65DEBA35" w14:textId="77777777" w:rsidR="001E26BE" w:rsidRDefault="001E26BE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5673A" w14:textId="77777777" w:rsidR="00216E1D" w:rsidRDefault="001E26BE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  <w:p w14:paraId="0E56F3BC" w14:textId="77777777" w:rsidR="00E024D0" w:rsidRDefault="00E024D0"/>
  <w:p w14:paraId="65CA2119" w14:textId="77777777" w:rsidR="00E024D0" w:rsidRDefault="00E024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ECD04" w14:textId="3087BC3A" w:rsidR="00E024D0" w:rsidRPr="00595E95" w:rsidRDefault="00AC7F39" w:rsidP="00595E95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360B26" wp14:editId="78EE459F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6AD02F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" strokecolor="gray [1629]" strokeweight=".25pt"/>
          </w:pict>
        </mc:Fallback>
      </mc:AlternateContent>
    </w:r>
    <w:r w:rsidR="003D5FAC" w:rsidRPr="003D5FAC">
      <w:t xml:space="preserve"> </w:t>
    </w:r>
    <w:r w:rsidR="003D5FAC" w:rsidRPr="003D5FAC">
      <w:rPr>
        <w:b/>
        <w:color w:val="595959" w:themeColor="text1" w:themeTint="A6"/>
      </w:rPr>
      <w:t>School Adv</w:t>
    </w:r>
    <w:r w:rsidR="003D5FAC">
      <w:rPr>
        <w:b/>
        <w:color w:val="595959" w:themeColor="text1" w:themeTint="A6"/>
      </w:rPr>
      <w:t>isory Council Appointment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212D90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850524" w14:textId="77777777" w:rsidR="001E26BE" w:rsidRDefault="001E26BE" w:rsidP="00464B51">
      <w:pPr>
        <w:spacing w:before="0" w:after="0"/>
      </w:pPr>
      <w:r>
        <w:separator/>
      </w:r>
    </w:p>
  </w:footnote>
  <w:footnote w:type="continuationSeparator" w:id="0">
    <w:p w14:paraId="29C94FC3" w14:textId="77777777" w:rsidR="001E26BE" w:rsidRDefault="001E26BE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DE2CA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F07B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3068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34D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EE0F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6BD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E24D5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E2ED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5C9E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C4D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B14F8"/>
    <w:multiLevelType w:val="hybridMultilevel"/>
    <w:tmpl w:val="58E60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FA13519"/>
    <w:multiLevelType w:val="hybridMultilevel"/>
    <w:tmpl w:val="6980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71057"/>
    <w:multiLevelType w:val="hybridMultilevel"/>
    <w:tmpl w:val="03E82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E914908"/>
    <w:multiLevelType w:val="hybridMultilevel"/>
    <w:tmpl w:val="E0D4B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1478E3"/>
    <w:multiLevelType w:val="hybridMultilevel"/>
    <w:tmpl w:val="FE3CC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A3F0B"/>
    <w:multiLevelType w:val="hybridMultilevel"/>
    <w:tmpl w:val="77B84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CD170A"/>
    <w:multiLevelType w:val="hybridMultilevel"/>
    <w:tmpl w:val="BB508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645DE2"/>
    <w:multiLevelType w:val="hybridMultilevel"/>
    <w:tmpl w:val="D6F86B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A0336C"/>
    <w:multiLevelType w:val="hybridMultilevel"/>
    <w:tmpl w:val="F1D29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73450"/>
    <w:multiLevelType w:val="hybridMultilevel"/>
    <w:tmpl w:val="25EE71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3822AB"/>
    <w:multiLevelType w:val="hybridMultilevel"/>
    <w:tmpl w:val="87E256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C5220"/>
    <w:multiLevelType w:val="hybridMultilevel"/>
    <w:tmpl w:val="D9423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60209"/>
    <w:multiLevelType w:val="hybridMultilevel"/>
    <w:tmpl w:val="62642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305E33"/>
    <w:multiLevelType w:val="hybridMultilevel"/>
    <w:tmpl w:val="1FBA6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D1224E3"/>
    <w:multiLevelType w:val="hybridMultilevel"/>
    <w:tmpl w:val="AA9A76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192EE7"/>
    <w:multiLevelType w:val="hybridMultilevel"/>
    <w:tmpl w:val="13446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1910731"/>
    <w:multiLevelType w:val="hybridMultilevel"/>
    <w:tmpl w:val="432A1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8082EE8"/>
    <w:multiLevelType w:val="hybridMultilevel"/>
    <w:tmpl w:val="8C925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726C2B"/>
    <w:multiLevelType w:val="hybridMultilevel"/>
    <w:tmpl w:val="F466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9871516"/>
    <w:multiLevelType w:val="hybridMultilevel"/>
    <w:tmpl w:val="411416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555CA9"/>
    <w:multiLevelType w:val="hybridMultilevel"/>
    <w:tmpl w:val="0AE661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144936"/>
    <w:multiLevelType w:val="hybridMultilevel"/>
    <w:tmpl w:val="C5AAB6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D84ACF"/>
    <w:multiLevelType w:val="hybridMultilevel"/>
    <w:tmpl w:val="6CCC3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0CD7BC4"/>
    <w:multiLevelType w:val="hybridMultilevel"/>
    <w:tmpl w:val="AD1CA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20D7149"/>
    <w:multiLevelType w:val="hybridMultilevel"/>
    <w:tmpl w:val="47C830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26A6B05"/>
    <w:multiLevelType w:val="hybridMultilevel"/>
    <w:tmpl w:val="74FA142A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E61BE9"/>
    <w:multiLevelType w:val="hybridMultilevel"/>
    <w:tmpl w:val="BA7A79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F4E0448"/>
    <w:multiLevelType w:val="hybridMultilevel"/>
    <w:tmpl w:val="FB22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3263F9"/>
    <w:multiLevelType w:val="hybridMultilevel"/>
    <w:tmpl w:val="0D40A4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4D319F"/>
    <w:multiLevelType w:val="hybridMultilevel"/>
    <w:tmpl w:val="DC60E8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3F012C0"/>
    <w:multiLevelType w:val="hybridMultilevel"/>
    <w:tmpl w:val="2528D5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3F1210"/>
    <w:multiLevelType w:val="hybridMultilevel"/>
    <w:tmpl w:val="AC3ABA54"/>
    <w:lvl w:ilvl="0" w:tplc="A5845A2A">
      <w:start w:val="1"/>
      <w:numFmt w:val="lowerLetter"/>
      <w:lvlText w:val="(%1)"/>
      <w:lvlJc w:val="left"/>
      <w:pPr>
        <w:ind w:left="292" w:hanging="291"/>
      </w:pPr>
      <w:rPr>
        <w:rFonts w:ascii="Calibri" w:eastAsia="Calibri" w:hAnsi="Calibri" w:cs="Calibri" w:hint="default"/>
        <w:spacing w:val="-1"/>
        <w:w w:val="100"/>
        <w:sz w:val="21"/>
        <w:szCs w:val="21"/>
        <w:lang w:val="en-AU" w:eastAsia="en-US" w:bidi="ar-SA"/>
      </w:rPr>
    </w:lvl>
    <w:lvl w:ilvl="1" w:tplc="A5E4AC82">
      <w:start w:val="1"/>
      <w:numFmt w:val="lowerRoman"/>
      <w:lvlText w:val="(%2)"/>
      <w:lvlJc w:val="left"/>
      <w:pPr>
        <w:ind w:left="993" w:hanging="567"/>
      </w:pPr>
      <w:rPr>
        <w:rFonts w:asciiTheme="majorHAnsi" w:eastAsia="Times New Roman" w:hAnsiTheme="majorHAnsi" w:cstheme="majorHAnsi" w:hint="default"/>
        <w:spacing w:val="-5"/>
        <w:w w:val="99"/>
        <w:sz w:val="21"/>
        <w:szCs w:val="21"/>
        <w:lang w:val="en-AU" w:eastAsia="en-US" w:bidi="ar-SA"/>
      </w:rPr>
    </w:lvl>
    <w:lvl w:ilvl="2" w:tplc="28A2345C">
      <w:numFmt w:val="bullet"/>
      <w:lvlText w:val="•"/>
      <w:lvlJc w:val="left"/>
      <w:pPr>
        <w:ind w:left="997" w:hanging="567"/>
      </w:pPr>
      <w:rPr>
        <w:rFonts w:hint="default"/>
        <w:lang w:val="en-AU" w:eastAsia="en-US" w:bidi="ar-SA"/>
      </w:rPr>
    </w:lvl>
    <w:lvl w:ilvl="3" w:tplc="12B8765A">
      <w:numFmt w:val="bullet"/>
      <w:lvlText w:val="•"/>
      <w:lvlJc w:val="left"/>
      <w:pPr>
        <w:ind w:left="2170" w:hanging="567"/>
      </w:pPr>
      <w:rPr>
        <w:rFonts w:hint="default"/>
        <w:lang w:val="en-AU" w:eastAsia="en-US" w:bidi="ar-SA"/>
      </w:rPr>
    </w:lvl>
    <w:lvl w:ilvl="4" w:tplc="D9F2D5C2">
      <w:numFmt w:val="bullet"/>
      <w:lvlText w:val="•"/>
      <w:lvlJc w:val="left"/>
      <w:pPr>
        <w:ind w:left="3344" w:hanging="567"/>
      </w:pPr>
      <w:rPr>
        <w:rFonts w:hint="default"/>
        <w:lang w:val="en-AU" w:eastAsia="en-US" w:bidi="ar-SA"/>
      </w:rPr>
    </w:lvl>
    <w:lvl w:ilvl="5" w:tplc="2CF41C3C">
      <w:numFmt w:val="bullet"/>
      <w:lvlText w:val="•"/>
      <w:lvlJc w:val="left"/>
      <w:pPr>
        <w:ind w:left="4518" w:hanging="567"/>
      </w:pPr>
      <w:rPr>
        <w:rFonts w:hint="default"/>
        <w:lang w:val="en-AU" w:eastAsia="en-US" w:bidi="ar-SA"/>
      </w:rPr>
    </w:lvl>
    <w:lvl w:ilvl="6" w:tplc="873A4E5C">
      <w:numFmt w:val="bullet"/>
      <w:lvlText w:val="•"/>
      <w:lvlJc w:val="left"/>
      <w:pPr>
        <w:ind w:left="5692" w:hanging="567"/>
      </w:pPr>
      <w:rPr>
        <w:rFonts w:hint="default"/>
        <w:lang w:val="en-AU" w:eastAsia="en-US" w:bidi="ar-SA"/>
      </w:rPr>
    </w:lvl>
    <w:lvl w:ilvl="7" w:tplc="B5B0B376">
      <w:numFmt w:val="bullet"/>
      <w:lvlText w:val="•"/>
      <w:lvlJc w:val="left"/>
      <w:pPr>
        <w:ind w:left="6866" w:hanging="567"/>
      </w:pPr>
      <w:rPr>
        <w:rFonts w:hint="default"/>
        <w:lang w:val="en-AU" w:eastAsia="en-US" w:bidi="ar-SA"/>
      </w:rPr>
    </w:lvl>
    <w:lvl w:ilvl="8" w:tplc="560456A2">
      <w:numFmt w:val="bullet"/>
      <w:lvlText w:val="•"/>
      <w:lvlJc w:val="left"/>
      <w:pPr>
        <w:ind w:left="8040" w:hanging="567"/>
      </w:pPr>
      <w:rPr>
        <w:rFonts w:hint="default"/>
        <w:lang w:val="en-AU" w:eastAsia="en-US" w:bidi="ar-SA"/>
      </w:rPr>
    </w:lvl>
  </w:abstractNum>
  <w:num w:numId="1">
    <w:abstractNumId w:val="36"/>
  </w:num>
  <w:num w:numId="2">
    <w:abstractNumId w:val="3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9"/>
  </w:num>
  <w:num w:numId="14">
    <w:abstractNumId w:val="26"/>
  </w:num>
  <w:num w:numId="15">
    <w:abstractNumId w:val="35"/>
  </w:num>
  <w:num w:numId="16">
    <w:abstractNumId w:val="42"/>
  </w:num>
  <w:num w:numId="17">
    <w:abstractNumId w:val="31"/>
  </w:num>
  <w:num w:numId="18">
    <w:abstractNumId w:val="10"/>
  </w:num>
  <w:num w:numId="19">
    <w:abstractNumId w:val="27"/>
  </w:num>
  <w:num w:numId="20">
    <w:abstractNumId w:val="22"/>
  </w:num>
  <w:num w:numId="21">
    <w:abstractNumId w:val="38"/>
  </w:num>
  <w:num w:numId="22">
    <w:abstractNumId w:val="33"/>
  </w:num>
  <w:num w:numId="23">
    <w:abstractNumId w:val="24"/>
  </w:num>
  <w:num w:numId="24">
    <w:abstractNumId w:val="25"/>
  </w:num>
  <w:num w:numId="25">
    <w:abstractNumId w:val="13"/>
  </w:num>
  <w:num w:numId="26">
    <w:abstractNumId w:val="28"/>
  </w:num>
  <w:num w:numId="27">
    <w:abstractNumId w:val="12"/>
  </w:num>
  <w:num w:numId="28">
    <w:abstractNumId w:val="17"/>
  </w:num>
  <w:num w:numId="29">
    <w:abstractNumId w:val="37"/>
  </w:num>
  <w:num w:numId="30">
    <w:abstractNumId w:val="40"/>
  </w:num>
  <w:num w:numId="31">
    <w:abstractNumId w:val="23"/>
  </w:num>
  <w:num w:numId="32">
    <w:abstractNumId w:val="15"/>
  </w:num>
  <w:num w:numId="33">
    <w:abstractNumId w:val="41"/>
  </w:num>
  <w:num w:numId="34">
    <w:abstractNumId w:val="16"/>
  </w:num>
  <w:num w:numId="35">
    <w:abstractNumId w:val="34"/>
  </w:num>
  <w:num w:numId="36">
    <w:abstractNumId w:val="14"/>
  </w:num>
  <w:num w:numId="37">
    <w:abstractNumId w:val="30"/>
  </w:num>
  <w:num w:numId="38">
    <w:abstractNumId w:val="20"/>
  </w:num>
  <w:num w:numId="39">
    <w:abstractNumId w:val="21"/>
  </w:num>
  <w:num w:numId="40">
    <w:abstractNumId w:val="11"/>
  </w:num>
  <w:num w:numId="41">
    <w:abstractNumId w:val="39"/>
  </w:num>
  <w:num w:numId="42">
    <w:abstractNumId w:val="18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0D"/>
    <w:rsid w:val="00002AC7"/>
    <w:rsid w:val="00006C71"/>
    <w:rsid w:val="00010070"/>
    <w:rsid w:val="0002173E"/>
    <w:rsid w:val="00023DB9"/>
    <w:rsid w:val="000315C0"/>
    <w:rsid w:val="00055F32"/>
    <w:rsid w:val="00056D3E"/>
    <w:rsid w:val="00060B0D"/>
    <w:rsid w:val="00063E0D"/>
    <w:rsid w:val="000719CB"/>
    <w:rsid w:val="000914A3"/>
    <w:rsid w:val="00096AB7"/>
    <w:rsid w:val="000B6686"/>
    <w:rsid w:val="000C2E23"/>
    <w:rsid w:val="000D25A2"/>
    <w:rsid w:val="000D367B"/>
    <w:rsid w:val="000E67E1"/>
    <w:rsid w:val="000F6DF6"/>
    <w:rsid w:val="00107FEE"/>
    <w:rsid w:val="00110112"/>
    <w:rsid w:val="00111343"/>
    <w:rsid w:val="00150982"/>
    <w:rsid w:val="00152C92"/>
    <w:rsid w:val="00154122"/>
    <w:rsid w:val="001A05E3"/>
    <w:rsid w:val="001B2118"/>
    <w:rsid w:val="001C4580"/>
    <w:rsid w:val="001C5644"/>
    <w:rsid w:val="001E26BE"/>
    <w:rsid w:val="0021153A"/>
    <w:rsid w:val="00212D90"/>
    <w:rsid w:val="00216E1D"/>
    <w:rsid w:val="00235AD3"/>
    <w:rsid w:val="002641F0"/>
    <w:rsid w:val="002859C1"/>
    <w:rsid w:val="002A21C0"/>
    <w:rsid w:val="002A2B90"/>
    <w:rsid w:val="002D67BF"/>
    <w:rsid w:val="002E52EA"/>
    <w:rsid w:val="002E67CB"/>
    <w:rsid w:val="002F4D30"/>
    <w:rsid w:val="0031723F"/>
    <w:rsid w:val="0032453A"/>
    <w:rsid w:val="0032656B"/>
    <w:rsid w:val="00331516"/>
    <w:rsid w:val="003357EA"/>
    <w:rsid w:val="00343DB9"/>
    <w:rsid w:val="00366A6A"/>
    <w:rsid w:val="00386251"/>
    <w:rsid w:val="00391B86"/>
    <w:rsid w:val="003D0FE5"/>
    <w:rsid w:val="003D31BB"/>
    <w:rsid w:val="003D5FAC"/>
    <w:rsid w:val="003E125B"/>
    <w:rsid w:val="003E13BA"/>
    <w:rsid w:val="004341D9"/>
    <w:rsid w:val="0045089E"/>
    <w:rsid w:val="00464B51"/>
    <w:rsid w:val="004672AB"/>
    <w:rsid w:val="0048315B"/>
    <w:rsid w:val="0048365C"/>
    <w:rsid w:val="00485F31"/>
    <w:rsid w:val="0049482A"/>
    <w:rsid w:val="004A316A"/>
    <w:rsid w:val="004A765C"/>
    <w:rsid w:val="004A799C"/>
    <w:rsid w:val="004D536E"/>
    <w:rsid w:val="004D63D2"/>
    <w:rsid w:val="004E0A96"/>
    <w:rsid w:val="00517DA8"/>
    <w:rsid w:val="00532E24"/>
    <w:rsid w:val="00534A8A"/>
    <w:rsid w:val="00545E9C"/>
    <w:rsid w:val="005463FD"/>
    <w:rsid w:val="0054649A"/>
    <w:rsid w:val="00565A98"/>
    <w:rsid w:val="0059587D"/>
    <w:rsid w:val="00595E95"/>
    <w:rsid w:val="005A7BF8"/>
    <w:rsid w:val="005B4302"/>
    <w:rsid w:val="005C1579"/>
    <w:rsid w:val="005E1CF5"/>
    <w:rsid w:val="00605011"/>
    <w:rsid w:val="0060646E"/>
    <w:rsid w:val="00625CA1"/>
    <w:rsid w:val="00635C9F"/>
    <w:rsid w:val="0065038B"/>
    <w:rsid w:val="00665DCD"/>
    <w:rsid w:val="0067344F"/>
    <w:rsid w:val="00683EF3"/>
    <w:rsid w:val="00684411"/>
    <w:rsid w:val="006B35CA"/>
    <w:rsid w:val="006B6BE5"/>
    <w:rsid w:val="006C5DE4"/>
    <w:rsid w:val="006D1C45"/>
    <w:rsid w:val="006D3257"/>
    <w:rsid w:val="006D7FB4"/>
    <w:rsid w:val="006E6D5E"/>
    <w:rsid w:val="006F6267"/>
    <w:rsid w:val="00700889"/>
    <w:rsid w:val="007156D2"/>
    <w:rsid w:val="0073291C"/>
    <w:rsid w:val="00744FCB"/>
    <w:rsid w:val="0076283E"/>
    <w:rsid w:val="00763EA7"/>
    <w:rsid w:val="00786B2A"/>
    <w:rsid w:val="007C340D"/>
    <w:rsid w:val="007D11CB"/>
    <w:rsid w:val="007E3632"/>
    <w:rsid w:val="007F5C14"/>
    <w:rsid w:val="00827213"/>
    <w:rsid w:val="0083203F"/>
    <w:rsid w:val="00850EF5"/>
    <w:rsid w:val="00852DF5"/>
    <w:rsid w:val="00863EF8"/>
    <w:rsid w:val="00875545"/>
    <w:rsid w:val="00882C17"/>
    <w:rsid w:val="00892845"/>
    <w:rsid w:val="00894C61"/>
    <w:rsid w:val="008B6AE9"/>
    <w:rsid w:val="009073CB"/>
    <w:rsid w:val="009218BC"/>
    <w:rsid w:val="00923630"/>
    <w:rsid w:val="00924EB4"/>
    <w:rsid w:val="0093362E"/>
    <w:rsid w:val="009463E9"/>
    <w:rsid w:val="009A5F10"/>
    <w:rsid w:val="009B6B65"/>
    <w:rsid w:val="009B747C"/>
    <w:rsid w:val="009D184F"/>
    <w:rsid w:val="009E0380"/>
    <w:rsid w:val="009E5C33"/>
    <w:rsid w:val="009E6A1D"/>
    <w:rsid w:val="009F23E7"/>
    <w:rsid w:val="00A06EEA"/>
    <w:rsid w:val="00A21EDA"/>
    <w:rsid w:val="00A61080"/>
    <w:rsid w:val="00A71E43"/>
    <w:rsid w:val="00A859E3"/>
    <w:rsid w:val="00A97503"/>
    <w:rsid w:val="00AC3D8D"/>
    <w:rsid w:val="00AC7F39"/>
    <w:rsid w:val="00AD233C"/>
    <w:rsid w:val="00B07950"/>
    <w:rsid w:val="00B46447"/>
    <w:rsid w:val="00B85F28"/>
    <w:rsid w:val="00B95CC2"/>
    <w:rsid w:val="00BA1ED6"/>
    <w:rsid w:val="00BC21DC"/>
    <w:rsid w:val="00BC237B"/>
    <w:rsid w:val="00BD379C"/>
    <w:rsid w:val="00BE72EC"/>
    <w:rsid w:val="00C21BA8"/>
    <w:rsid w:val="00C25E0A"/>
    <w:rsid w:val="00C4134D"/>
    <w:rsid w:val="00C50218"/>
    <w:rsid w:val="00C56583"/>
    <w:rsid w:val="00C65691"/>
    <w:rsid w:val="00C70D60"/>
    <w:rsid w:val="00CB703B"/>
    <w:rsid w:val="00CC3370"/>
    <w:rsid w:val="00CD0F19"/>
    <w:rsid w:val="00CE1018"/>
    <w:rsid w:val="00CE76F6"/>
    <w:rsid w:val="00D10D20"/>
    <w:rsid w:val="00D1285D"/>
    <w:rsid w:val="00D23C28"/>
    <w:rsid w:val="00D27CD2"/>
    <w:rsid w:val="00D3064C"/>
    <w:rsid w:val="00D43DC1"/>
    <w:rsid w:val="00DF02AC"/>
    <w:rsid w:val="00DF2D20"/>
    <w:rsid w:val="00DF7A7B"/>
    <w:rsid w:val="00E024D0"/>
    <w:rsid w:val="00E1762C"/>
    <w:rsid w:val="00E221C2"/>
    <w:rsid w:val="00E22584"/>
    <w:rsid w:val="00E22970"/>
    <w:rsid w:val="00E3317B"/>
    <w:rsid w:val="00E511D8"/>
    <w:rsid w:val="00E52B56"/>
    <w:rsid w:val="00E624DF"/>
    <w:rsid w:val="00EA3ED3"/>
    <w:rsid w:val="00EB1635"/>
    <w:rsid w:val="00EC7749"/>
    <w:rsid w:val="00EF009E"/>
    <w:rsid w:val="00EF1728"/>
    <w:rsid w:val="00F212E4"/>
    <w:rsid w:val="00F265C4"/>
    <w:rsid w:val="00F42564"/>
    <w:rsid w:val="00F61C6F"/>
    <w:rsid w:val="00F63591"/>
    <w:rsid w:val="00F71100"/>
    <w:rsid w:val="00F77149"/>
    <w:rsid w:val="00FB04EE"/>
    <w:rsid w:val="00FB138F"/>
    <w:rsid w:val="00FB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671AC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ver Page Sub Heading"/>
    <w:qFormat/>
    <w:rsid w:val="00763EA7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8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9E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qFormat/>
    <w:rsid w:val="002641F0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1"/>
    <w:qFormat/>
    <w:rsid w:val="009E6A1D"/>
    <w:pPr>
      <w:numPr>
        <w:numId w:val="1"/>
      </w:numPr>
      <w:spacing w:before="0" w:after="240"/>
      <w:contextualSpacing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503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03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038B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38B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35A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A76A3F-7408-4F44-880F-6FA4705FDFC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176e42f-cfb7-4ffb-8c48-7e7f50ea1612"/>
    <ds:schemaRef ds:uri="f6631a1d-8171-4ad0-a80d-acb9877d0f5d"/>
  </ds:schemaRefs>
</ds:datastoreItem>
</file>

<file path=customXml/itemProps4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0EFA0B0-F442-4A82-9522-AD6798CD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Template.dotx</Template>
  <TotalTime>1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Stewart, Jordan</cp:lastModifiedBy>
  <cp:revision>2</cp:revision>
  <cp:lastPrinted>2015-07-08T23:24:00Z</cp:lastPrinted>
  <dcterms:created xsi:type="dcterms:W3CDTF">2021-09-20T04:24:00Z</dcterms:created>
  <dcterms:modified xsi:type="dcterms:W3CDTF">2021-09-20T04:24:00Z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